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A357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9A357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9A357B" w:rsidRDefault="00CC7219">
                  <w:r w:rsidRPr="00CC721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52730" cy="4520086"/>
                        <wp:effectExtent l="0" t="0" r="5080" b="0"/>
                        <wp:docPr id="1" name="Picture 1" descr="C:\Users\lboggs\AppData\Local\Microsoft\Windows\INetCache\Content.Outlook\6YYGI9M8\15 16 Student Shirt (0000000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boggs\AppData\Local\Microsoft\Windows\INetCache\Content.Outlook\6YYGI9M8\15 16 Student Shirt (0000000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604" cy="4544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357B" w:rsidTr="00D44F1F">
              <w:trPr>
                <w:trHeight w:hRule="exact" w:val="7551"/>
              </w:trPr>
              <w:tc>
                <w:tcPr>
                  <w:tcW w:w="7200" w:type="dxa"/>
                </w:tcPr>
                <w:p w:rsidR="009A357B" w:rsidRPr="00CC7219" w:rsidRDefault="00CC7219">
                  <w:pPr>
                    <w:pStyle w:val="Subtitle"/>
                    <w:rPr>
                      <w:color w:val="FF0000"/>
                      <w:sz w:val="72"/>
                      <w:szCs w:val="72"/>
                    </w:rPr>
                  </w:pPr>
                  <w:r w:rsidRPr="00CC7219">
                    <w:rPr>
                      <w:color w:val="FF0000"/>
                      <w:sz w:val="72"/>
                      <w:szCs w:val="72"/>
                    </w:rPr>
                    <w:t>August 24-28</w:t>
                  </w:r>
                </w:p>
                <w:p w:rsidR="009A357B" w:rsidRPr="00CC7219" w:rsidRDefault="00D44F1F">
                  <w:pPr>
                    <w:pStyle w:val="Title"/>
                    <w:rPr>
                      <w:sz w:val="48"/>
                      <w:szCs w:val="72"/>
                    </w:rPr>
                  </w:pPr>
                  <w:r w:rsidRPr="00CC7219">
                    <w:rPr>
                      <w:sz w:val="48"/>
                      <w:szCs w:val="72"/>
                    </w:rPr>
                    <w:t>M</w:t>
                  </w:r>
                  <w:r w:rsidR="00CC7219" w:rsidRPr="00CC7219">
                    <w:rPr>
                      <w:sz w:val="48"/>
                      <w:szCs w:val="72"/>
                    </w:rPr>
                    <w:t>rs. spence’s</w:t>
                  </w:r>
                  <w:r w:rsidRPr="00CC7219">
                    <w:rPr>
                      <w:sz w:val="48"/>
                      <w:szCs w:val="72"/>
                    </w:rPr>
                    <w:t xml:space="preserve"> 4</w:t>
                  </w:r>
                  <w:r w:rsidRPr="00CC7219">
                    <w:rPr>
                      <w:sz w:val="48"/>
                      <w:szCs w:val="72"/>
                      <w:vertAlign w:val="superscript"/>
                    </w:rPr>
                    <w:t>th</w:t>
                  </w:r>
                  <w:r w:rsidRPr="00CC7219">
                    <w:rPr>
                      <w:sz w:val="48"/>
                      <w:szCs w:val="72"/>
                    </w:rPr>
                    <w:t xml:space="preserve"> Grade</w:t>
                  </w:r>
                </w:p>
                <w:p w:rsidR="009A357B" w:rsidRDefault="00D44F1F">
                  <w:pPr>
                    <w:pStyle w:val="Heading1"/>
                  </w:pPr>
                  <w:r>
                    <w:t>The Upcoming Week:</w:t>
                  </w:r>
                </w:p>
                <w:p w:rsidR="00D44F1F" w:rsidRPr="00D44F1F" w:rsidRDefault="00D44F1F" w:rsidP="00D44F1F">
                  <w:pPr>
                    <w:rPr>
                      <w:sz w:val="22"/>
                      <w:szCs w:val="22"/>
                    </w:rPr>
                  </w:pPr>
                  <w:r w:rsidRPr="00D44F1F">
                    <w:rPr>
                      <w:sz w:val="22"/>
                      <w:szCs w:val="22"/>
                    </w:rPr>
                    <w:t>Math- We will be studying place value this week, working with numbers all the way to the billions!</w:t>
                  </w:r>
                </w:p>
                <w:p w:rsidR="00D44F1F" w:rsidRPr="00D44F1F" w:rsidRDefault="00D44F1F" w:rsidP="00D44F1F">
                  <w:pPr>
                    <w:rPr>
                      <w:sz w:val="22"/>
                      <w:szCs w:val="22"/>
                    </w:rPr>
                  </w:pPr>
                  <w:r w:rsidRPr="00D44F1F">
                    <w:rPr>
                      <w:sz w:val="22"/>
                      <w:szCs w:val="22"/>
                    </w:rPr>
                    <w:t xml:space="preserve">ELA- We will </w:t>
                  </w:r>
                  <w:r w:rsidR="00CC7219">
                    <w:rPr>
                      <w:sz w:val="22"/>
                      <w:szCs w:val="22"/>
                    </w:rPr>
                    <w:t>spend time reading about sharks in Scholastic News magazines this week. We will also choose our first guided reading books of the year.</w:t>
                  </w:r>
                </w:p>
                <w:p w:rsidR="00D44F1F" w:rsidRPr="00D44F1F" w:rsidRDefault="00D44F1F" w:rsidP="00D44F1F">
                  <w:pPr>
                    <w:rPr>
                      <w:sz w:val="22"/>
                      <w:szCs w:val="22"/>
                    </w:rPr>
                  </w:pPr>
                  <w:r w:rsidRPr="00D44F1F">
                    <w:rPr>
                      <w:sz w:val="22"/>
                      <w:szCs w:val="22"/>
                    </w:rPr>
                    <w:t>Science-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C7219">
                    <w:rPr>
                      <w:sz w:val="22"/>
                      <w:szCs w:val="22"/>
                    </w:rPr>
                    <w:t>We will begin our space unit this week, focusing on the order of the planets and the cause of the seasons and day/night. We will have a quiz Friday!!</w:t>
                  </w:r>
                </w:p>
                <w:p w:rsidR="00D44F1F" w:rsidRDefault="00D44F1F" w:rsidP="00D44F1F">
                  <w:pPr>
                    <w:rPr>
                      <w:sz w:val="22"/>
                      <w:szCs w:val="22"/>
                    </w:rPr>
                  </w:pPr>
                  <w:r w:rsidRPr="00D44F1F">
                    <w:rPr>
                      <w:sz w:val="22"/>
                      <w:szCs w:val="22"/>
                    </w:rPr>
                    <w:t>Social Studies-</w:t>
                  </w:r>
                  <w:r>
                    <w:rPr>
                      <w:sz w:val="22"/>
                      <w:szCs w:val="22"/>
                    </w:rPr>
                    <w:t xml:space="preserve"> Fr</w:t>
                  </w:r>
                  <w:r w:rsidR="00182B77">
                    <w:rPr>
                      <w:sz w:val="22"/>
                      <w:szCs w:val="22"/>
                    </w:rPr>
                    <w:t xml:space="preserve">om the </w:t>
                  </w:r>
                  <w:r w:rsidR="00CC7219">
                    <w:rPr>
                      <w:sz w:val="22"/>
                      <w:szCs w:val="22"/>
                    </w:rPr>
                    <w:t>land bridge</w:t>
                  </w:r>
                  <w:r w:rsidR="00182B77">
                    <w:rPr>
                      <w:sz w:val="22"/>
                      <w:szCs w:val="22"/>
                    </w:rPr>
                    <w:t xml:space="preserve"> theory to the cultures of the first Native Americans, Social Studies will be packed with fun learning</w:t>
                  </w:r>
                  <w:r w:rsidR="00CC7219">
                    <w:rPr>
                      <w:sz w:val="22"/>
                      <w:szCs w:val="22"/>
                    </w:rPr>
                    <w:t xml:space="preserve"> this week</w:t>
                  </w:r>
                  <w:r w:rsidR="00182B77">
                    <w:rPr>
                      <w:sz w:val="22"/>
                      <w:szCs w:val="22"/>
                    </w:rPr>
                    <w:t>!</w:t>
                  </w:r>
                </w:p>
                <w:p w:rsidR="00CC7219" w:rsidRDefault="00CC7219" w:rsidP="00D44F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LOOKING FORWARD TO A GREAT WEEK! </w:t>
                  </w:r>
                  <w:r w:rsidRPr="00CC7219">
                    <w:rPr>
                      <w:sz w:val="22"/>
                      <w:szCs w:val="22"/>
                    </w:rPr>
                    <w:sym w:font="Wingdings" w:char="F04A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C7219" w:rsidRDefault="00CC7219" w:rsidP="00D44F1F">
                  <w:r>
                    <w:rPr>
                      <w:sz w:val="22"/>
                      <w:szCs w:val="22"/>
                    </w:rPr>
                    <w:t>LOOKING FORWARD TO A GREAT WEEK</w:t>
                  </w:r>
                </w:p>
              </w:tc>
            </w:tr>
            <w:tr w:rsidR="009A357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9A357B" w:rsidRDefault="009A357B"/>
              </w:tc>
            </w:tr>
          </w:tbl>
          <w:p w:rsidR="009A357B" w:rsidRDefault="009A357B"/>
        </w:tc>
        <w:tc>
          <w:tcPr>
            <w:tcW w:w="144" w:type="dxa"/>
          </w:tcPr>
          <w:p w:rsidR="009A357B" w:rsidRDefault="009A357B"/>
        </w:tc>
        <w:tc>
          <w:tcPr>
            <w:tcW w:w="3456" w:type="dxa"/>
          </w:tcPr>
          <w:tbl>
            <w:tblPr>
              <w:tblW w:w="5000" w:type="pct"/>
              <w:shd w:val="clear" w:color="auto" w:fill="0070C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9A357B" w:rsidTr="004911AA">
              <w:trPr>
                <w:trHeight w:hRule="exact" w:val="10800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9A357B" w:rsidRPr="004911AA" w:rsidRDefault="004911AA">
                  <w:pPr>
                    <w:pStyle w:val="Heading2"/>
                    <w:rPr>
                      <w:sz w:val="24"/>
                      <w:szCs w:val="24"/>
                    </w:rPr>
                  </w:pPr>
                  <w:proofErr w:type="spellStart"/>
                  <w:r w:rsidRPr="004911AA">
                    <w:rPr>
                      <w:sz w:val="24"/>
                      <w:szCs w:val="24"/>
                    </w:rPr>
                    <w:t>Wordly</w:t>
                  </w:r>
                  <w:proofErr w:type="spellEnd"/>
                  <w:r w:rsidRPr="004911AA">
                    <w:rPr>
                      <w:sz w:val="24"/>
                      <w:szCs w:val="24"/>
                    </w:rPr>
                    <w:t xml:space="preserve"> Wise begins this week!!</w:t>
                  </w:r>
                </w:p>
                <w:p w:rsidR="009A357B" w:rsidRPr="004911AA" w:rsidRDefault="009A357B">
                  <w:pPr>
                    <w:pStyle w:val="Line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A357B" w:rsidRPr="004911AA" w:rsidRDefault="00D44F1F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911AA">
                    <w:rPr>
                      <w:sz w:val="24"/>
                      <w:szCs w:val="24"/>
                    </w:rPr>
                    <w:t xml:space="preserve">Quiz on </w:t>
                  </w:r>
                  <w:proofErr w:type="spellStart"/>
                  <w:r w:rsidRPr="004911AA">
                    <w:rPr>
                      <w:sz w:val="24"/>
                      <w:szCs w:val="24"/>
                    </w:rPr>
                    <w:t>Wordly</w:t>
                  </w:r>
                  <w:proofErr w:type="spellEnd"/>
                  <w:r w:rsidRPr="004911AA">
                    <w:rPr>
                      <w:sz w:val="24"/>
                      <w:szCs w:val="24"/>
                    </w:rPr>
                    <w:t xml:space="preserve"> Wise Week 1 on Friday!</w:t>
                  </w:r>
                  <w:r w:rsidR="00AA7CE5" w:rsidRPr="004911AA">
                    <w:rPr>
                      <w:sz w:val="24"/>
                      <w:szCs w:val="24"/>
                    </w:rPr>
                    <w:t xml:space="preserve"> (*Must know how to spell these words also</w:t>
                  </w:r>
                  <w:r w:rsidR="004911AA" w:rsidRPr="004911AA">
                    <w:rPr>
                      <w:sz w:val="24"/>
                      <w:szCs w:val="24"/>
                    </w:rPr>
                    <w:t xml:space="preserve"> for our spelling test</w:t>
                  </w:r>
                  <w:r w:rsidR="00AA7CE5" w:rsidRPr="004911AA">
                    <w:rPr>
                      <w:sz w:val="24"/>
                      <w:szCs w:val="24"/>
                    </w:rPr>
                    <w:t>!)</w:t>
                  </w:r>
                </w:p>
                <w:p w:rsidR="009A357B" w:rsidRPr="004911AA" w:rsidRDefault="009A357B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9A357B" w:rsidRPr="004911AA" w:rsidRDefault="009A357B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9A357B" w:rsidRPr="004911AA" w:rsidRDefault="00AA7CE5" w:rsidP="004911AA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911AA">
                    <w:rPr>
                      <w:sz w:val="24"/>
                      <w:szCs w:val="24"/>
                    </w:rPr>
                    <w:t>Science quiz (rotation, revolution, and seasons) on Friday!</w:t>
                  </w:r>
                </w:p>
                <w:p w:rsidR="009A357B" w:rsidRPr="00AA7CE5" w:rsidRDefault="009A357B" w:rsidP="00AA7CE5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</w:tc>
            </w:tr>
            <w:tr w:rsidR="009A357B" w:rsidTr="004911AA">
              <w:trPr>
                <w:trHeight w:hRule="exact" w:val="144"/>
              </w:trPr>
              <w:tc>
                <w:tcPr>
                  <w:tcW w:w="3446" w:type="dxa"/>
                  <w:shd w:val="clear" w:color="auto" w:fill="0070C0"/>
                </w:tcPr>
                <w:p w:rsidR="009A357B" w:rsidRDefault="009A357B"/>
              </w:tc>
            </w:tr>
            <w:tr w:rsidR="009A357B" w:rsidTr="004911AA">
              <w:trPr>
                <w:trHeight w:hRule="exact" w:val="3456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9A357B" w:rsidRDefault="00D44F1F">
                  <w:pPr>
                    <w:pStyle w:val="Heading3"/>
                  </w:pPr>
                  <w:r>
                    <w:t>Wright Elementary</w:t>
                  </w:r>
                </w:p>
                <w:p w:rsidR="009A357B" w:rsidRDefault="004911AA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D468BE8FD2C4D75AF0FC3881A71A44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44F1F">
                        <w:t>1136 Wright School Road</w:t>
                      </w:r>
                      <w:r w:rsidR="00D44F1F">
                        <w:br/>
                        <w:t>Belton, SC 29627</w:t>
                      </w:r>
                    </w:sdtContent>
                  </w:sdt>
                </w:p>
                <w:p w:rsidR="009A357B" w:rsidRDefault="00D44F1F">
                  <w:pPr>
                    <w:pStyle w:val="ContactInfo"/>
                  </w:pPr>
                  <w:r w:rsidRPr="00D44F1F">
                    <w:t>http://wes.anderson2.org/</w:t>
                  </w:r>
                </w:p>
                <w:p w:rsidR="009A357B" w:rsidRPr="00D44F1F" w:rsidRDefault="00CC7219" w:rsidP="00D44F1F">
                  <w:pPr>
                    <w:pStyle w:val="Da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Mrs. Spence</w:t>
                  </w:r>
                </w:p>
                <w:p w:rsidR="00D44F1F" w:rsidRDefault="00CC7219" w:rsidP="00D44F1F">
                  <w:pPr>
                    <w:pStyle w:val="Date"/>
                  </w:pPr>
                  <w:r w:rsidRPr="00CC7219">
                    <w:rPr>
                      <w:sz w:val="20"/>
                      <w:szCs w:val="22"/>
                    </w:rPr>
                    <w:t>lspence</w:t>
                  </w:r>
                  <w:r w:rsidR="00D44F1F" w:rsidRPr="00CC7219">
                    <w:rPr>
                      <w:sz w:val="20"/>
                      <w:szCs w:val="22"/>
                    </w:rPr>
                    <w:t>@anderson2.k12.sc.us</w:t>
                  </w:r>
                </w:p>
              </w:tc>
            </w:tr>
          </w:tbl>
          <w:p w:rsidR="009A357B" w:rsidRDefault="009A357B"/>
        </w:tc>
      </w:tr>
    </w:tbl>
    <w:p w:rsidR="009A357B" w:rsidRDefault="009A357B">
      <w:pPr>
        <w:pStyle w:val="NoSpacing"/>
      </w:pPr>
    </w:p>
    <w:sectPr w:rsidR="009A357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F"/>
    <w:rsid w:val="00182B77"/>
    <w:rsid w:val="004911AA"/>
    <w:rsid w:val="009A357B"/>
    <w:rsid w:val="00AA7CE5"/>
    <w:rsid w:val="00CC7219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BBC9-44FA-41C0-B2CE-626B5BA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g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68BE8FD2C4D75AF0FC3881A71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7FB6-3614-4507-87F6-A498F4BC91C7}"/>
      </w:docPartPr>
      <w:docPartBody>
        <w:p w:rsidR="00B536A8" w:rsidRDefault="00A9328B">
          <w:pPr>
            <w:pStyle w:val="0D468BE8FD2C4D75AF0FC3881A71A44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B"/>
    <w:rsid w:val="000858E0"/>
    <w:rsid w:val="005E1F6F"/>
    <w:rsid w:val="00A9328B"/>
    <w:rsid w:val="00B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41DBDEACE4BF89C069E993A5A2FEF">
    <w:name w:val="55841DBDEACE4BF89C069E993A5A2FEF"/>
  </w:style>
  <w:style w:type="paragraph" w:customStyle="1" w:styleId="75C8EA4B6D10433EA66B39D803A8A2D5">
    <w:name w:val="75C8EA4B6D10433EA66B39D803A8A2D5"/>
  </w:style>
  <w:style w:type="paragraph" w:customStyle="1" w:styleId="9460F6045EFE4A0B80446ECCEDA19D88">
    <w:name w:val="9460F6045EFE4A0B80446ECCEDA19D88"/>
  </w:style>
  <w:style w:type="paragraph" w:customStyle="1" w:styleId="418C95AA077A49E3B717F2E0549E1C6D">
    <w:name w:val="418C95AA077A49E3B717F2E0549E1C6D"/>
  </w:style>
  <w:style w:type="paragraph" w:customStyle="1" w:styleId="B184319CB422448AB4FD68506FC0E95D">
    <w:name w:val="B184319CB422448AB4FD68506FC0E95D"/>
  </w:style>
  <w:style w:type="paragraph" w:customStyle="1" w:styleId="9EC0FC1CCFCF415089433AFCA340D696">
    <w:name w:val="9EC0FC1CCFCF415089433AFCA340D696"/>
  </w:style>
  <w:style w:type="paragraph" w:customStyle="1" w:styleId="03E82B619DA1468A87B058359EB454D1">
    <w:name w:val="03E82B619DA1468A87B058359EB454D1"/>
  </w:style>
  <w:style w:type="paragraph" w:customStyle="1" w:styleId="515B98C5AC734983A6330C1BA7195769">
    <w:name w:val="515B98C5AC734983A6330C1BA7195769"/>
  </w:style>
  <w:style w:type="paragraph" w:customStyle="1" w:styleId="DF17A4D305CD4E749A02C750DC8E7A5C">
    <w:name w:val="DF17A4D305CD4E749A02C750DC8E7A5C"/>
  </w:style>
  <w:style w:type="paragraph" w:customStyle="1" w:styleId="567010AE221448109F0FBE01CBD3A192">
    <w:name w:val="567010AE221448109F0FBE01CBD3A192"/>
  </w:style>
  <w:style w:type="paragraph" w:customStyle="1" w:styleId="0D468BE8FD2C4D75AF0FC3881A71A446">
    <w:name w:val="0D468BE8FD2C4D75AF0FC3881A71A446"/>
  </w:style>
  <w:style w:type="paragraph" w:customStyle="1" w:styleId="CEE61CDAD5664500B0CFF60CB09FF092">
    <w:name w:val="CEE61CDAD5664500B0CFF60CB09FF092"/>
  </w:style>
  <w:style w:type="paragraph" w:customStyle="1" w:styleId="07739511FD97464889BAEFD97AAC48F1">
    <w:name w:val="07739511FD97464889BAEFD97AAC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Boggs</dc:creator>
  <cp:keywords/>
  <dc:description/>
  <cp:lastModifiedBy>Lauren Spence</cp:lastModifiedBy>
  <cp:revision>2</cp:revision>
  <cp:lastPrinted>2012-12-25T21:02:00Z</cp:lastPrinted>
  <dcterms:created xsi:type="dcterms:W3CDTF">2015-08-24T04:22:00Z</dcterms:created>
  <dcterms:modified xsi:type="dcterms:W3CDTF">2015-08-24T04:22:00Z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